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33" w:rsidRPr="00DC7071" w:rsidRDefault="00C04733" w:rsidP="009922A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04733" w:rsidRPr="00DC7071" w:rsidRDefault="00C04733" w:rsidP="009922A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№62 «Бер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зка» комбинированного вида города Белово»</w:t>
      </w:r>
    </w:p>
    <w:p w:rsidR="00C04733" w:rsidRDefault="00C04733" w:rsidP="009922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04733" w:rsidRDefault="00C04733" w:rsidP="009922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04733" w:rsidRDefault="00C04733" w:rsidP="009922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04733" w:rsidRDefault="00C04733" w:rsidP="009922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04733" w:rsidRDefault="00C04733" w:rsidP="009922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04733" w:rsidRDefault="00C04733" w:rsidP="009922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04733" w:rsidRDefault="00C04733" w:rsidP="009922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04733" w:rsidRDefault="00C04733" w:rsidP="009922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04733" w:rsidRDefault="00C04733" w:rsidP="009922A8">
      <w:pPr>
        <w:shd w:val="clear" w:color="auto" w:fill="FFFFFF"/>
        <w:spacing w:after="300" w:line="446" w:lineRule="atLeast"/>
        <w:jc w:val="center"/>
        <w:outlineLvl w:val="0"/>
        <w:rPr>
          <w:rFonts w:ascii="Times New Roman" w:hAnsi="Times New Roman"/>
          <w:color w:val="000000"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color w:val="000000"/>
          <w:kern w:val="36"/>
          <w:sz w:val="56"/>
          <w:szCs w:val="56"/>
          <w:lang w:eastAsia="ru-RU"/>
        </w:rPr>
        <w:t>Дикие животные</w:t>
      </w:r>
    </w:p>
    <w:p w:rsidR="00C04733" w:rsidRDefault="00C04733" w:rsidP="009922A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Конспект ООД, образовательная область </w:t>
      </w:r>
    </w:p>
    <w:p w:rsidR="00C04733" w:rsidRPr="00DC7071" w:rsidRDefault="00C04733" w:rsidP="009922A8">
      <w:pPr>
        <w:shd w:val="clear" w:color="auto" w:fill="FFFFFF"/>
        <w:spacing w:after="300" w:line="446" w:lineRule="atLeast"/>
        <w:jc w:val="center"/>
        <w:outlineLvl w:val="0"/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  <w:t>«Познавательное развитие»</w:t>
      </w:r>
    </w:p>
    <w:p w:rsidR="00C04733" w:rsidRDefault="00C04733" w:rsidP="009922A8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C04733" w:rsidRPr="00DC7071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Составили:                       </w:t>
      </w:r>
    </w:p>
    <w:p w:rsidR="00C04733" w:rsidRPr="00DC7071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воспитатели высшей</w:t>
      </w:r>
    </w:p>
    <w:p w:rsidR="00C04733" w:rsidRPr="00DC7071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C04733" w:rsidRPr="00DC7071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Мусс Елена Юрьевна</w:t>
      </w: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4733" w:rsidRPr="009922A8" w:rsidRDefault="00C04733" w:rsidP="009922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Белово 2018</w:t>
      </w:r>
    </w:p>
    <w:p w:rsidR="00C04733" w:rsidRDefault="00C04733" w:rsidP="004857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знаний детей младшего возраста о диких животных и их детенышах.</w:t>
      </w:r>
    </w:p>
    <w:p w:rsidR="00C04733" w:rsidRDefault="00C04733" w:rsidP="004857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72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1. Закреплять знания детей о диких животных и их детенышах. Формировать умение различать животных и их детенышей, правильно соотносить их названия. </w:t>
      </w:r>
    </w:p>
    <w:p w:rsidR="00C04733" w:rsidRDefault="00C04733" w:rsidP="004857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Упражнять в умении сравнивать предметы по величине, обозначать результат сравнения словами «большой», «маленький», «длинный», «короткий».</w:t>
      </w:r>
    </w:p>
    <w:p w:rsidR="00C04733" w:rsidRDefault="00C04733" w:rsidP="004857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0103C">
        <w:rPr>
          <w:rFonts w:ascii="Times New Roman" w:hAnsi="Times New Roman"/>
          <w:sz w:val="28"/>
          <w:szCs w:val="28"/>
        </w:rPr>
        <w:t>Активи</w:t>
      </w:r>
      <w:r>
        <w:rPr>
          <w:rFonts w:ascii="Times New Roman" w:hAnsi="Times New Roman"/>
          <w:sz w:val="28"/>
          <w:szCs w:val="28"/>
        </w:rPr>
        <w:t>зи</w:t>
      </w:r>
      <w:r w:rsidRPr="0060103C">
        <w:rPr>
          <w:rFonts w:ascii="Times New Roman" w:hAnsi="Times New Roman"/>
          <w:sz w:val="28"/>
          <w:szCs w:val="28"/>
        </w:rPr>
        <w:t xml:space="preserve">ровать в речи приемы согласовании прилагательных к существительным, </w:t>
      </w:r>
    </w:p>
    <w:p w:rsidR="00C04733" w:rsidRDefault="00C04733" w:rsidP="00460E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а</w:t>
      </w:r>
      <w:r w:rsidRPr="0060103C">
        <w:rPr>
          <w:rFonts w:ascii="Times New Roman" w:hAnsi="Times New Roman"/>
          <w:sz w:val="28"/>
          <w:szCs w:val="28"/>
        </w:rPr>
        <w:t>ртикуляционн</w:t>
      </w:r>
      <w:r>
        <w:rPr>
          <w:rFonts w:ascii="Times New Roman" w:hAnsi="Times New Roman"/>
          <w:sz w:val="28"/>
          <w:szCs w:val="28"/>
        </w:rPr>
        <w:t>ый аппарат</w:t>
      </w:r>
      <w:r w:rsidRPr="0060103C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произношении гласных звуков в процессе </w:t>
      </w:r>
      <w:r w:rsidRPr="0060103C">
        <w:rPr>
          <w:rFonts w:ascii="Times New Roman" w:hAnsi="Times New Roman"/>
          <w:sz w:val="28"/>
          <w:szCs w:val="28"/>
        </w:rPr>
        <w:t>звукоподражания.</w:t>
      </w:r>
    </w:p>
    <w:p w:rsidR="00C04733" w:rsidRDefault="00C04733" w:rsidP="004857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Развивать психические процессы детей: восприятие, память, внимание, мышление. </w:t>
      </w:r>
    </w:p>
    <w:p w:rsidR="00C04733" w:rsidRDefault="00C04733" w:rsidP="004857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Воспитывать чувство любви к окружающему миру, бережное отношение к обитателям живой природы.</w:t>
      </w:r>
    </w:p>
    <w:p w:rsidR="00C04733" w:rsidRDefault="00C04733" w:rsidP="004857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72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дидактическая игра «Кто, где живет», «Кто, как кричит», рисование диких животных по трафаретам, чтение сказок «Колобок», «Три медведя», «Волк и семеро козлят», «Лиса, заяц и петух», заучивание стихов о диких животных, чтение русских народныхпотешек и загадок о диких животных и их детенышей, прослушивание аудиозаписи «Пение птиц, рычание диких животных», </w:t>
      </w:r>
    </w:p>
    <w:p w:rsidR="00C04733" w:rsidRDefault="00C04733" w:rsidP="004857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60E36">
        <w:rPr>
          <w:rFonts w:ascii="Times New Roman" w:hAnsi="Times New Roman"/>
          <w:b/>
          <w:sz w:val="28"/>
          <w:szCs w:val="28"/>
        </w:rPr>
        <w:t xml:space="preserve">анок </w:t>
      </w:r>
      <w:r>
        <w:rPr>
          <w:rFonts w:ascii="Times New Roman" w:hAnsi="Times New Roman"/>
          <w:sz w:val="28"/>
          <w:szCs w:val="28"/>
        </w:rPr>
        <w:t>чтение письма.</w:t>
      </w:r>
    </w:p>
    <w:p w:rsidR="00C04733" w:rsidRDefault="00C04733" w:rsidP="004857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0E36">
        <w:rPr>
          <w:rFonts w:ascii="Times New Roman" w:hAnsi="Times New Roman"/>
          <w:b/>
          <w:sz w:val="28"/>
          <w:szCs w:val="28"/>
        </w:rPr>
        <w:t>Дидактические материалы:</w:t>
      </w:r>
      <w:r>
        <w:rPr>
          <w:rFonts w:ascii="Times New Roman" w:hAnsi="Times New Roman"/>
          <w:sz w:val="28"/>
          <w:szCs w:val="28"/>
        </w:rPr>
        <w:t xml:space="preserve"> наборы картинок с изображением диких животных и их детенышей, картинки с условным обозначением леса и дома, макеты деревьев, игрушки диких животных и их детенышей, заяц, зайчиха, зайчонок, медведь, медведица, медвежонок, картинки берлога, дупло, нора «жилища» животных.</w:t>
      </w:r>
    </w:p>
    <w:p w:rsidR="00C04733" w:rsidRDefault="00C04733" w:rsidP="004857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4733" w:rsidRDefault="00C04733" w:rsidP="004857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4733" w:rsidRDefault="00C04733" w:rsidP="004857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</w:p>
    <w:p w:rsidR="00C04733" w:rsidRDefault="00C04733" w:rsidP="00376B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 w:rsidRPr="00376B7C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мы сегодня хотели сделать, кому помочь.</w:t>
      </w:r>
    </w:p>
    <w:p w:rsidR="00C04733" w:rsidRDefault="00C04733" w:rsidP="00376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3AFB"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 xml:space="preserve"> Животным. Мы хотели помочь диким животным.</w:t>
      </w:r>
    </w:p>
    <w:p w:rsidR="00C04733" w:rsidRDefault="00C04733" w:rsidP="00376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0A9D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Сначала давайте поиграем!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>
        <w:rPr>
          <w:rFonts w:ascii="Times New Roman" w:hAnsi="Times New Roman"/>
          <w:sz w:val="28"/>
          <w:szCs w:val="28"/>
        </w:rPr>
        <w:t>С</w:t>
      </w:r>
      <w:r w:rsidRPr="00FC0D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ажем «Здравствуйте!» друг другу.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здороваться не лень: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«Привет!» и «Добрый день!»;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каждый улыбнется – 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 доброе начнется.</w:t>
      </w:r>
    </w:p>
    <w:p w:rsidR="00C04733" w:rsidRPr="00FC0DA8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как солнышко </w:t>
      </w:r>
      <w:r w:rsidRPr="00FC0DA8">
        <w:rPr>
          <w:rFonts w:ascii="Times New Roman" w:hAnsi="Times New Roman"/>
          <w:sz w:val="28"/>
          <w:szCs w:val="28"/>
        </w:rPr>
        <w:t xml:space="preserve">встает, 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0DA8">
        <w:rPr>
          <w:rFonts w:ascii="Times New Roman" w:hAnsi="Times New Roman"/>
          <w:sz w:val="28"/>
          <w:szCs w:val="28"/>
        </w:rPr>
        <w:t>Выше, выше</w:t>
      </w:r>
      <w:r>
        <w:rPr>
          <w:rFonts w:ascii="Times New Roman" w:hAnsi="Times New Roman"/>
          <w:sz w:val="28"/>
          <w:szCs w:val="28"/>
        </w:rPr>
        <w:t>, выше.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(поднять руки вверх, потянуться)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ночи солнышко зайдет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Ниже, ниже, ниже.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(присесть на корточки, руки опустить на пол).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хорошо,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смеется.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солнышком нам всем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живется.</w:t>
      </w:r>
    </w:p>
    <w:p w:rsidR="00C04733" w:rsidRPr="00C63AFB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(хлопают в ладоши, улыбаются).</w:t>
      </w:r>
    </w:p>
    <w:p w:rsidR="00C04733" w:rsidRDefault="00C04733" w:rsidP="004857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3AFB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>Как вы думаете, на чем можно добраться до леса?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2BAF"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>Можно добраться пешком. Можно на автобусе добраться. На машине.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>А мы с вами сегодня отправимся в лес на машине.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Качайте шины ш-ш-ш-ш, с одной стороны, и с другой стороны ш-ш-ш,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Открывайте бак чик-чик-чик,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Наливайте бензин с-с-с-с-с,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Закрывайте бак чик-чик-чик,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Заводите моторы др-др-др,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Берите руль,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Машина, машина идет гудит, в машине в машине шофер сидит, вот поле, вот речка, вот лес густой приехала машина, машина стоп.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Приехали, присаживайтесь на стулья.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D9B">
        <w:rPr>
          <w:rFonts w:ascii="Times New Roman" w:hAnsi="Times New Roman"/>
          <w:b/>
          <w:sz w:val="28"/>
          <w:szCs w:val="28"/>
        </w:rPr>
        <w:t>Аудиозапись:</w:t>
      </w:r>
      <w:r>
        <w:rPr>
          <w:rFonts w:ascii="Times New Roman" w:hAnsi="Times New Roman"/>
          <w:sz w:val="28"/>
          <w:szCs w:val="28"/>
        </w:rPr>
        <w:t>Музыка леса.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Вот мы и в лесу. А кто живет в лесу?</w:t>
      </w:r>
    </w:p>
    <w:p w:rsidR="00C04733" w:rsidRDefault="00C04733" w:rsidP="000E2D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>В лесу живут заяц, лиса, белка, волк, медведь.</w:t>
      </w:r>
    </w:p>
    <w:p w:rsidR="00C04733" w:rsidRPr="000E2D9B" w:rsidRDefault="00C04733" w:rsidP="000E2D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на животное под деревом и задает вопросы.</w:t>
      </w:r>
    </w:p>
    <w:p w:rsidR="00C04733" w:rsidRPr="00D74537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4537">
        <w:rPr>
          <w:rFonts w:ascii="Times New Roman" w:hAnsi="Times New Roman"/>
          <w:b/>
          <w:sz w:val="28"/>
          <w:szCs w:val="28"/>
        </w:rPr>
        <w:t>В.:</w:t>
      </w:r>
      <w:r w:rsidRPr="00D74537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, а кто это?</w:t>
      </w:r>
    </w:p>
    <w:p w:rsidR="00C04733" w:rsidRDefault="00C04733" w:rsidP="000E2D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>Это лиса.</w:t>
      </w:r>
    </w:p>
    <w:p w:rsidR="00C04733" w:rsidRDefault="00C04733" w:rsidP="000E2D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4537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>А что у лисы есть?</w:t>
      </w:r>
    </w:p>
    <w:p w:rsidR="00C04733" w:rsidRDefault="00C04733" w:rsidP="000E2D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Д.: </w:t>
      </w:r>
      <w:r>
        <w:rPr>
          <w:rFonts w:ascii="Times New Roman" w:hAnsi="Times New Roman"/>
          <w:sz w:val="28"/>
          <w:szCs w:val="28"/>
        </w:rPr>
        <w:t xml:space="preserve">У лисы </w:t>
      </w:r>
      <w:r w:rsidRPr="00D74537">
        <w:rPr>
          <w:rFonts w:ascii="Times New Roman" w:hAnsi="Times New Roman"/>
          <w:sz w:val="28"/>
          <w:szCs w:val="28"/>
        </w:rPr>
        <w:t>лапы</w:t>
      </w:r>
      <w:r>
        <w:rPr>
          <w:rFonts w:ascii="Times New Roman" w:hAnsi="Times New Roman"/>
          <w:sz w:val="28"/>
          <w:szCs w:val="28"/>
        </w:rPr>
        <w:t>, длинный хвост, туловище, голова, уши, мордочка.</w:t>
      </w:r>
    </w:p>
    <w:p w:rsidR="00C04733" w:rsidRPr="00D74537" w:rsidRDefault="00C04733" w:rsidP="000E2D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 w:rsidRPr="0096061C">
        <w:rPr>
          <w:rFonts w:ascii="Times New Roman" w:hAnsi="Times New Roman"/>
          <w:sz w:val="28"/>
          <w:szCs w:val="28"/>
        </w:rPr>
        <w:t>А как</w:t>
      </w:r>
      <w:r>
        <w:rPr>
          <w:rFonts w:ascii="Times New Roman" w:hAnsi="Times New Roman"/>
          <w:sz w:val="28"/>
          <w:szCs w:val="28"/>
        </w:rPr>
        <w:t>можно сказать про лису, лиса какая?</w:t>
      </w:r>
    </w:p>
    <w:p w:rsidR="00C04733" w:rsidRDefault="00C04733" w:rsidP="000E2D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 xml:space="preserve"> Лиса рыжая, красивая, хитрая. У нее пушистый, длинный хвостик. Лиса не меняет шубку, она и летом, и зимой рыжая.</w:t>
      </w:r>
    </w:p>
    <w:p w:rsidR="00C04733" w:rsidRPr="0096061C" w:rsidRDefault="00C04733" w:rsidP="009606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061C">
        <w:rPr>
          <w:rFonts w:ascii="Times New Roman" w:hAnsi="Times New Roman"/>
          <w:b/>
          <w:sz w:val="28"/>
          <w:szCs w:val="28"/>
        </w:rPr>
        <w:t>В.:</w:t>
      </w:r>
      <w:r w:rsidRPr="0096061C">
        <w:rPr>
          <w:rFonts w:ascii="Times New Roman" w:hAnsi="Times New Roman"/>
          <w:sz w:val="28"/>
          <w:szCs w:val="28"/>
        </w:rPr>
        <w:t xml:space="preserve"> Ребята, а это кто?</w:t>
      </w:r>
    </w:p>
    <w:p w:rsidR="00C04733" w:rsidRPr="0096061C" w:rsidRDefault="00C04733" w:rsidP="009606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061C">
        <w:rPr>
          <w:rFonts w:ascii="Times New Roman" w:hAnsi="Times New Roman"/>
          <w:b/>
          <w:sz w:val="28"/>
          <w:szCs w:val="28"/>
        </w:rPr>
        <w:t xml:space="preserve">Д.: </w:t>
      </w:r>
      <w:r>
        <w:rPr>
          <w:rFonts w:ascii="Times New Roman" w:hAnsi="Times New Roman"/>
          <w:sz w:val="28"/>
          <w:szCs w:val="28"/>
        </w:rPr>
        <w:t>Э</w:t>
      </w:r>
      <w:r w:rsidRPr="0096061C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б</w:t>
      </w:r>
      <w:r w:rsidRPr="0096061C">
        <w:rPr>
          <w:rFonts w:ascii="Times New Roman" w:hAnsi="Times New Roman"/>
          <w:sz w:val="28"/>
          <w:szCs w:val="28"/>
        </w:rPr>
        <w:t>елка.</w:t>
      </w:r>
    </w:p>
    <w:p w:rsidR="00C04733" w:rsidRPr="0096061C" w:rsidRDefault="00C04733" w:rsidP="009606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061C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>А как можно сказать о белке, к</w:t>
      </w:r>
      <w:r w:rsidRPr="0096061C">
        <w:rPr>
          <w:rFonts w:ascii="Times New Roman" w:hAnsi="Times New Roman"/>
          <w:sz w:val="28"/>
          <w:szCs w:val="28"/>
        </w:rPr>
        <w:t>акая она?</w:t>
      </w:r>
    </w:p>
    <w:p w:rsidR="00C04733" w:rsidRPr="0096061C" w:rsidRDefault="00C04733" w:rsidP="000E2D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061C">
        <w:rPr>
          <w:rFonts w:ascii="Times New Roman" w:hAnsi="Times New Roman"/>
          <w:b/>
          <w:sz w:val="28"/>
          <w:szCs w:val="28"/>
        </w:rPr>
        <w:t xml:space="preserve">Д.: </w:t>
      </w:r>
      <w:r w:rsidRPr="0096061C">
        <w:rPr>
          <w:rFonts w:ascii="Times New Roman" w:hAnsi="Times New Roman"/>
          <w:sz w:val="28"/>
          <w:szCs w:val="28"/>
        </w:rPr>
        <w:t>Она малень</w:t>
      </w:r>
      <w:r>
        <w:rPr>
          <w:rFonts w:ascii="Times New Roman" w:hAnsi="Times New Roman"/>
          <w:sz w:val="28"/>
          <w:szCs w:val="28"/>
        </w:rPr>
        <w:t>кая, а хвост большой и пушистый. На ушках кисточки. Б</w:t>
      </w:r>
      <w:r w:rsidRPr="0096061C">
        <w:rPr>
          <w:rFonts w:ascii="Times New Roman" w:hAnsi="Times New Roman"/>
          <w:sz w:val="28"/>
          <w:szCs w:val="28"/>
        </w:rPr>
        <w:t xml:space="preserve">елка рыжая, </w:t>
      </w:r>
      <w:r>
        <w:rPr>
          <w:rFonts w:ascii="Times New Roman" w:hAnsi="Times New Roman"/>
          <w:sz w:val="28"/>
          <w:szCs w:val="28"/>
        </w:rPr>
        <w:t>пушистая. Она</w:t>
      </w:r>
      <w:r w:rsidRPr="0096061C">
        <w:rPr>
          <w:rFonts w:ascii="Times New Roman" w:hAnsi="Times New Roman"/>
          <w:sz w:val="28"/>
          <w:szCs w:val="28"/>
        </w:rPr>
        <w:t xml:space="preserve"> прыгает с ветки на ветку.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 w:rsidRPr="00CF5E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 w:rsidRPr="00524DA0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это? 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>Это м</w:t>
      </w:r>
      <w:r w:rsidRPr="00CF5E06">
        <w:rPr>
          <w:rFonts w:ascii="Times New Roman" w:hAnsi="Times New Roman"/>
          <w:sz w:val="28"/>
          <w:szCs w:val="28"/>
        </w:rPr>
        <w:t>едведь</w:t>
      </w:r>
      <w:r>
        <w:rPr>
          <w:rFonts w:ascii="Times New Roman" w:hAnsi="Times New Roman"/>
          <w:sz w:val="28"/>
          <w:szCs w:val="28"/>
        </w:rPr>
        <w:t>.</w:t>
      </w:r>
    </w:p>
    <w:p w:rsidR="00C04733" w:rsidRPr="00CF5E06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>
        <w:rPr>
          <w:rFonts w:ascii="Times New Roman" w:hAnsi="Times New Roman"/>
          <w:sz w:val="28"/>
          <w:szCs w:val="28"/>
        </w:rPr>
        <w:t>Расскажите ребята медведь какой? Что у медведя есть?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>Он большой, неуклюжий.Есть голова, туловище, лапы. Он покрыт шерстью коричневого цвета. Шерсть густая и теплая. На голове есть уши, глаза, нос.</w:t>
      </w:r>
    </w:p>
    <w:p w:rsidR="00C04733" w:rsidRPr="00CF5E06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Давайте поиграем в игру «Три медведя»</w:t>
      </w:r>
    </w:p>
    <w:p w:rsidR="00C04733" w:rsidRPr="00D04575" w:rsidRDefault="00C04733" w:rsidP="00D04575">
      <w:pPr>
        <w:pStyle w:val="NormalWeb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sz w:val="28"/>
          <w:szCs w:val="28"/>
        </w:rPr>
      </w:pPr>
      <w:r w:rsidRPr="00D04575">
        <w:rPr>
          <w:rStyle w:val="Strong"/>
          <w:sz w:val="28"/>
          <w:szCs w:val="28"/>
          <w:bdr w:val="none" w:sz="0" w:space="0" w:color="auto" w:frame="1"/>
        </w:rPr>
        <w:t>Физминутка</w:t>
      </w:r>
      <w:r>
        <w:rPr>
          <w:rStyle w:val="Strong"/>
          <w:sz w:val="28"/>
          <w:szCs w:val="28"/>
          <w:bdr w:val="none" w:sz="0" w:space="0" w:color="auto" w:frame="1"/>
        </w:rPr>
        <w:t>«</w:t>
      </w:r>
      <w:r w:rsidRPr="00D04575">
        <w:rPr>
          <w:rStyle w:val="Strong"/>
          <w:sz w:val="28"/>
          <w:szCs w:val="28"/>
          <w:bdr w:val="none" w:sz="0" w:space="0" w:color="auto" w:frame="1"/>
        </w:rPr>
        <w:t>Три медведя</w:t>
      </w:r>
      <w:r>
        <w:rPr>
          <w:rStyle w:val="Strong"/>
          <w:sz w:val="28"/>
          <w:szCs w:val="28"/>
          <w:bdr w:val="none" w:sz="0" w:space="0" w:color="auto" w:frame="1"/>
        </w:rPr>
        <w:t>»</w:t>
      </w:r>
    </w:p>
    <w:p w:rsidR="00C04733" w:rsidRPr="00D04575" w:rsidRDefault="00C04733" w:rsidP="00D0457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04575">
        <w:rPr>
          <w:sz w:val="28"/>
          <w:szCs w:val="28"/>
        </w:rPr>
        <w:t>Три медведя шли домой             Дети шагают на месте вперевалочку</w:t>
      </w:r>
      <w:r w:rsidRPr="00D04575">
        <w:rPr>
          <w:sz w:val="28"/>
          <w:szCs w:val="28"/>
        </w:rPr>
        <w:br/>
        <w:t>Папа был большой-большой.         Поднять руки над головой, потянуть вверх.</w:t>
      </w:r>
      <w:r w:rsidRPr="00D04575">
        <w:rPr>
          <w:sz w:val="28"/>
          <w:szCs w:val="28"/>
        </w:rPr>
        <w:br/>
        <w:t>Мама с ним поменьше ростом,      Руки на уровне груди.</w:t>
      </w:r>
      <w:r w:rsidRPr="00D04575">
        <w:rPr>
          <w:sz w:val="28"/>
          <w:szCs w:val="28"/>
        </w:rPr>
        <w:br/>
        <w:t>А сынок — малютка просто.         Присесть.</w:t>
      </w:r>
      <w:r w:rsidRPr="00D04575">
        <w:rPr>
          <w:sz w:val="28"/>
          <w:szCs w:val="28"/>
        </w:rPr>
        <w:br/>
        <w:t>Очень маленький он был,            Присев,   качаться  по-медвежьи.</w:t>
      </w:r>
      <w:r w:rsidRPr="00D04575">
        <w:rPr>
          <w:sz w:val="28"/>
          <w:szCs w:val="28"/>
        </w:rPr>
        <w:br/>
        <w:t>С погремушками ходил.               Встать, руки перед грудью сжаты в кулаки.</w:t>
      </w:r>
      <w:r w:rsidRPr="00D04575">
        <w:rPr>
          <w:sz w:val="28"/>
          <w:szCs w:val="28"/>
        </w:rPr>
        <w:br/>
        <w:t>Дзинь-дзинь, дзинь-дзинь.            Дети имитируют игру с погремушками.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У каждого из этих животных есть свой дом. Скажите, как называется дом у медведя?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 xml:space="preserve">Берлога. Дом у медведя называется берлога. 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>А у белки как дом называется?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Д.: </w:t>
      </w:r>
      <w:r>
        <w:rPr>
          <w:rFonts w:ascii="Times New Roman" w:hAnsi="Times New Roman"/>
          <w:sz w:val="28"/>
          <w:szCs w:val="28"/>
        </w:rPr>
        <w:t>Дупло. У белки – дупло.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>А у лисы как дом называется?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Д.: </w:t>
      </w:r>
      <w:r>
        <w:rPr>
          <w:rFonts w:ascii="Times New Roman" w:hAnsi="Times New Roman"/>
          <w:sz w:val="28"/>
          <w:szCs w:val="28"/>
        </w:rPr>
        <w:t>Нора. У лисы - нора</w:t>
      </w:r>
      <w:r w:rsidRPr="008C2E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лисы дом называется – нора.</w:t>
      </w:r>
    </w:p>
    <w:p w:rsidR="00C04733" w:rsidRPr="008A6B9E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>
        <w:rPr>
          <w:rFonts w:ascii="Times New Roman" w:hAnsi="Times New Roman"/>
          <w:sz w:val="28"/>
          <w:szCs w:val="28"/>
        </w:rPr>
        <w:t>А давайте с вами поиграем и найдем жилище животного.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Молодцы. А мы сейчас с мячом поиграем! Я начну предложение,а вы его закончите.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мячом «Скажи наоборот».</w:t>
      </w:r>
    </w:p>
    <w:p w:rsidR="00C04733" w:rsidRPr="008C2E06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зайца хвост короткий, а уши    длинные,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заяц пушистый, а ёжик   колючий,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-ёж маленький, а медведь    большой,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-медведь живет в берлоге, а белка    в дупле,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-заяц летом серый, а зимой      белый,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лисы-лисята, а у волка     волчата.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белки-бельчата, а у зайца     зайчата.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грустная музыка, появляется волшебник.</w:t>
      </w:r>
    </w:p>
    <w:p w:rsidR="00C04733" w:rsidRDefault="00C04733" w:rsidP="008C2E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 w:rsidRPr="008A6B9E">
        <w:rPr>
          <w:rFonts w:ascii="Times New Roman" w:hAnsi="Times New Roman"/>
          <w:sz w:val="28"/>
          <w:szCs w:val="28"/>
        </w:rPr>
        <w:t>Волшебник</w:t>
      </w:r>
      <w:r>
        <w:rPr>
          <w:rFonts w:ascii="Times New Roman" w:hAnsi="Times New Roman"/>
          <w:sz w:val="28"/>
          <w:szCs w:val="28"/>
        </w:rPr>
        <w:t>, что случилось, почему ты такой грустный?</w:t>
      </w:r>
    </w:p>
    <w:p w:rsidR="00C04733" w:rsidRPr="008A6B9E" w:rsidRDefault="00C04733" w:rsidP="008A6B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Волш.: </w:t>
      </w:r>
      <w:r>
        <w:rPr>
          <w:rFonts w:ascii="Times New Roman" w:hAnsi="Times New Roman"/>
          <w:sz w:val="28"/>
          <w:szCs w:val="28"/>
        </w:rPr>
        <w:t>Я вчера нечаянно заколдовал всех животных в лесу. Расколдовать обратно не могу – слова забыл.</w:t>
      </w:r>
    </w:p>
    <w:p w:rsidR="00C04733" w:rsidRDefault="00C04733" w:rsidP="00597F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Волш.: </w:t>
      </w:r>
      <w:r>
        <w:rPr>
          <w:rFonts w:ascii="Times New Roman" w:hAnsi="Times New Roman"/>
          <w:sz w:val="28"/>
          <w:szCs w:val="28"/>
        </w:rPr>
        <w:t>А вот когда я шел, я встретил, детенышей они потеряли своих родителей, вы сможете найти им папу и маму.</w:t>
      </w:r>
    </w:p>
    <w:p w:rsidR="00C04733" w:rsidRDefault="00C04733" w:rsidP="00597F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Д.:</w:t>
      </w:r>
      <w:r w:rsidRPr="00597F99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, поможем.</w:t>
      </w:r>
    </w:p>
    <w:p w:rsidR="00C04733" w:rsidRDefault="00C04733" w:rsidP="00597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2B40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Все мамы и папы заколдованы, находятся здесь за забором.</w:t>
      </w:r>
    </w:p>
    <w:p w:rsidR="00C04733" w:rsidRDefault="00C04733" w:rsidP="00597F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находят детенышам родителей. </w:t>
      </w:r>
    </w:p>
    <w:p w:rsidR="00C04733" w:rsidRDefault="00C04733" w:rsidP="000244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Волш.: </w:t>
      </w:r>
      <w:r w:rsidRPr="0002449A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они заблудились, давайте им поможем и определим туда, где они живут. Подойдите к своему месту за столом.</w:t>
      </w:r>
    </w:p>
    <w:p w:rsidR="00C04733" w:rsidRPr="0002449A" w:rsidRDefault="00C04733" w:rsidP="008C2E0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2449A">
        <w:rPr>
          <w:rFonts w:ascii="Times New Roman" w:hAnsi="Times New Roman"/>
          <w:i/>
          <w:sz w:val="28"/>
          <w:szCs w:val="28"/>
        </w:rPr>
        <w:t xml:space="preserve">На столе лежат картинки с животными. Вам надо определить место проживания животных. Под картинкой, где изображен лес, </w:t>
      </w:r>
      <w:r>
        <w:rPr>
          <w:rFonts w:ascii="Times New Roman" w:hAnsi="Times New Roman"/>
          <w:i/>
          <w:sz w:val="28"/>
          <w:szCs w:val="28"/>
        </w:rPr>
        <w:t xml:space="preserve">расположите картинки </w:t>
      </w:r>
      <w:r w:rsidRPr="0002449A">
        <w:rPr>
          <w:rFonts w:ascii="Times New Roman" w:hAnsi="Times New Roman"/>
          <w:i/>
          <w:sz w:val="28"/>
          <w:szCs w:val="28"/>
        </w:rPr>
        <w:t xml:space="preserve">диких животных, а под картинкой </w:t>
      </w:r>
      <w:r>
        <w:rPr>
          <w:rFonts w:ascii="Times New Roman" w:hAnsi="Times New Roman"/>
          <w:i/>
          <w:sz w:val="28"/>
          <w:szCs w:val="28"/>
        </w:rPr>
        <w:t>хлев</w:t>
      </w:r>
      <w:r w:rsidRPr="0002449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картинки </w:t>
      </w:r>
      <w:r w:rsidRPr="0002449A">
        <w:rPr>
          <w:rFonts w:ascii="Times New Roman" w:hAnsi="Times New Roman"/>
          <w:i/>
          <w:sz w:val="28"/>
          <w:szCs w:val="28"/>
        </w:rPr>
        <w:t>домашних животных.</w:t>
      </w:r>
    </w:p>
    <w:p w:rsidR="00C04733" w:rsidRDefault="00C04733" w:rsidP="00637E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задание и рассказывают, каких животных и куда они положили.</w:t>
      </w:r>
    </w:p>
    <w:p w:rsidR="00C04733" w:rsidRDefault="00C04733" w:rsidP="00637E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Ребята, вы молодцы помогли волшебнику детенышам найти папу и маму, и расколдовали их.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Волш.:</w:t>
      </w:r>
      <w:r>
        <w:rPr>
          <w:rFonts w:ascii="Times New Roman" w:hAnsi="Times New Roman"/>
          <w:sz w:val="28"/>
          <w:szCs w:val="28"/>
        </w:rPr>
        <w:t xml:space="preserve"> Спасибо вам за помощь. </w:t>
      </w:r>
      <w:r w:rsidRPr="005B0872">
        <w:rPr>
          <w:rFonts w:ascii="Times New Roman" w:hAnsi="Times New Roman"/>
          <w:sz w:val="28"/>
          <w:szCs w:val="28"/>
        </w:rPr>
        <w:t>Пришла моя пора вас порадовать, закрывайте глаза.</w:t>
      </w:r>
    </w:p>
    <w:p w:rsidR="00C04733" w:rsidRPr="005B0872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Волшебник достает раскраскис изображением диких животных из шляпы, дети открывают глаза, и волшебник раздает, потом прощается и уходит.</w:t>
      </w: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733" w:rsidRDefault="00C04733" w:rsidP="00682B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733" w:rsidRDefault="00C04733" w:rsidP="00962D1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8"/>
          <w:lang w:eastAsia="ru-RU"/>
        </w:rPr>
      </w:pPr>
    </w:p>
    <w:p w:rsidR="00C04733" w:rsidRDefault="00C04733" w:rsidP="00962D1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8"/>
          <w:lang w:eastAsia="ru-RU"/>
        </w:rPr>
      </w:pPr>
    </w:p>
    <w:p w:rsidR="00C04733" w:rsidRDefault="00C04733" w:rsidP="00962D1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8"/>
          <w:lang w:eastAsia="ru-RU"/>
        </w:rPr>
      </w:pPr>
    </w:p>
    <w:p w:rsidR="00C04733" w:rsidRDefault="00C04733" w:rsidP="00962D1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8"/>
          <w:lang w:eastAsia="ru-RU"/>
        </w:rPr>
      </w:pPr>
    </w:p>
    <w:p w:rsidR="00C04733" w:rsidRDefault="00C04733" w:rsidP="00962D1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8"/>
          <w:lang w:eastAsia="ru-RU"/>
        </w:rPr>
      </w:pPr>
    </w:p>
    <w:p w:rsidR="00C04733" w:rsidRDefault="00C04733" w:rsidP="00962D1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8"/>
          <w:lang w:eastAsia="ru-RU"/>
        </w:rPr>
      </w:pPr>
    </w:p>
    <w:p w:rsidR="00C04733" w:rsidRDefault="00C04733" w:rsidP="00962D1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8"/>
          <w:lang w:eastAsia="ru-RU"/>
        </w:rPr>
      </w:pPr>
    </w:p>
    <w:p w:rsidR="00C04733" w:rsidRPr="00962D1C" w:rsidRDefault="00C04733" w:rsidP="00962D1C">
      <w:pPr>
        <w:spacing w:before="240" w:after="60" w:line="240" w:lineRule="auto"/>
        <w:jc w:val="center"/>
        <w:outlineLvl w:val="4"/>
        <w:rPr>
          <w:rFonts w:ascii="Times New Roman" w:eastAsia="Arial Unicode MS" w:hAnsi="Times New Roman"/>
          <w:iCs/>
          <w:sz w:val="28"/>
          <w:szCs w:val="28"/>
          <w:lang w:eastAsia="ru-RU"/>
        </w:rPr>
      </w:pPr>
      <w:r w:rsidRPr="00962D1C">
        <w:rPr>
          <w:rFonts w:ascii="Times New Roman" w:hAnsi="Times New Roman"/>
          <w:iCs/>
          <w:sz w:val="28"/>
          <w:szCs w:val="28"/>
          <w:lang w:eastAsia="ru-RU"/>
        </w:rPr>
        <w:t>Муниципальное бюджетное дошкольное учреждение</w:t>
      </w: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962D1C">
        <w:rPr>
          <w:rFonts w:ascii="Times New Roman" w:hAnsi="Times New Roman"/>
          <w:bCs/>
          <w:sz w:val="28"/>
          <w:szCs w:val="20"/>
          <w:lang w:eastAsia="ru-RU"/>
        </w:rPr>
        <w:t xml:space="preserve">«Детский сад № 62 «Березка» </w:t>
      </w: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962D1C">
        <w:rPr>
          <w:rFonts w:ascii="Times New Roman" w:hAnsi="Times New Roman"/>
          <w:bCs/>
          <w:sz w:val="28"/>
          <w:szCs w:val="20"/>
          <w:lang w:eastAsia="ru-RU"/>
        </w:rPr>
        <w:t>комбинированного вида города Белово»</w:t>
      </w:r>
    </w:p>
    <w:p w:rsidR="00C04733" w:rsidRPr="00962D1C" w:rsidRDefault="00C04733" w:rsidP="00962D1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C04733" w:rsidRPr="00962D1C" w:rsidRDefault="00C04733" w:rsidP="00962D1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C04733" w:rsidRPr="00962D1C" w:rsidRDefault="00C04733" w:rsidP="00962D1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72"/>
          <w:szCs w:val="20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72"/>
          <w:szCs w:val="20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72"/>
          <w:szCs w:val="20"/>
          <w:lang w:eastAsia="ru-RU"/>
        </w:rPr>
      </w:pPr>
    </w:p>
    <w:p w:rsidR="00C04733" w:rsidRPr="00520947" w:rsidRDefault="00C04733" w:rsidP="00962D1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>
        <w:rPr>
          <w:rFonts w:ascii="Times New Roman" w:hAnsi="Times New Roman"/>
          <w:sz w:val="44"/>
          <w:szCs w:val="52"/>
          <w:lang w:eastAsia="ru-RU"/>
        </w:rPr>
        <w:t xml:space="preserve"> </w:t>
      </w:r>
      <w:r w:rsidRPr="00520947">
        <w:rPr>
          <w:rFonts w:ascii="Times New Roman" w:hAnsi="Times New Roman"/>
          <w:b/>
          <w:sz w:val="52"/>
          <w:szCs w:val="52"/>
          <w:lang w:eastAsia="ru-RU"/>
        </w:rPr>
        <w:t>«Дикие животные и их детеныши»</w:t>
      </w:r>
    </w:p>
    <w:p w:rsidR="00C04733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0947">
        <w:rPr>
          <w:rFonts w:ascii="Times New Roman" w:hAnsi="Times New Roman"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комплексной </w:t>
      </w:r>
      <w:r w:rsidRPr="00520947">
        <w:rPr>
          <w:rFonts w:ascii="Times New Roman" w:hAnsi="Times New Roman"/>
          <w:sz w:val="28"/>
          <w:szCs w:val="28"/>
          <w:lang w:eastAsia="ru-RU"/>
        </w:rPr>
        <w:t xml:space="preserve">организованной образовательной деятельности </w:t>
      </w:r>
    </w:p>
    <w:p w:rsidR="00C04733" w:rsidRPr="00520947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0947">
        <w:rPr>
          <w:rFonts w:ascii="Times New Roman" w:hAnsi="Times New Roman"/>
          <w:sz w:val="28"/>
          <w:szCs w:val="28"/>
          <w:lang w:eastAsia="ru-RU"/>
        </w:rPr>
        <w:t>в младшей группе</w:t>
      </w: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4"/>
          <w:szCs w:val="32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48"/>
          <w:szCs w:val="20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48"/>
          <w:szCs w:val="20"/>
          <w:lang w:eastAsia="ru-RU"/>
        </w:rPr>
      </w:pPr>
    </w:p>
    <w:p w:rsidR="00C04733" w:rsidRPr="00962D1C" w:rsidRDefault="00C04733" w:rsidP="00962D1C">
      <w:pPr>
        <w:spacing w:after="0" w:line="240" w:lineRule="auto"/>
        <w:rPr>
          <w:rFonts w:ascii="Times New Roman" w:hAnsi="Times New Roman"/>
          <w:sz w:val="36"/>
          <w:szCs w:val="20"/>
          <w:lang w:eastAsia="ru-RU"/>
        </w:rPr>
      </w:pPr>
    </w:p>
    <w:p w:rsidR="00C04733" w:rsidRPr="00962D1C" w:rsidRDefault="00C04733" w:rsidP="00EA2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733" w:rsidRDefault="00C04733" w:rsidP="00962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Составили:</w:t>
      </w:r>
    </w:p>
    <w:p w:rsidR="00C04733" w:rsidRPr="00962D1C" w:rsidRDefault="00C04733" w:rsidP="00962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62D1C">
        <w:rPr>
          <w:rFonts w:ascii="Times New Roman" w:hAnsi="Times New Roman"/>
          <w:sz w:val="28"/>
          <w:szCs w:val="28"/>
          <w:lang w:eastAsia="ru-RU"/>
        </w:rPr>
        <w:t>Гречихина</w:t>
      </w:r>
    </w:p>
    <w:p w:rsidR="00C04733" w:rsidRPr="00962D1C" w:rsidRDefault="00C04733" w:rsidP="00962D1C">
      <w:pPr>
        <w:spacing w:after="0" w:line="240" w:lineRule="auto"/>
        <w:jc w:val="both"/>
        <w:rPr>
          <w:rFonts w:ascii="Times New Roman" w:hAnsi="Times New Roman"/>
          <w:sz w:val="36"/>
          <w:szCs w:val="20"/>
          <w:lang w:eastAsia="ru-RU"/>
        </w:rPr>
      </w:pPr>
      <w:r w:rsidRPr="00962D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Елена Александровна</w:t>
      </w:r>
    </w:p>
    <w:p w:rsidR="00C04733" w:rsidRPr="00962D1C" w:rsidRDefault="00C04733" w:rsidP="00962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D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Мусс </w:t>
      </w:r>
    </w:p>
    <w:p w:rsidR="00C04733" w:rsidRPr="00962D1C" w:rsidRDefault="00C04733" w:rsidP="00962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D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Елена Юрьевна</w:t>
      </w: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733" w:rsidRPr="00962D1C" w:rsidRDefault="00C04733" w:rsidP="00962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733" w:rsidRDefault="00C04733" w:rsidP="00962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Default="00C04733" w:rsidP="00EA29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733" w:rsidRPr="00EA2972" w:rsidRDefault="00C04733" w:rsidP="00EA29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62D1C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sectPr w:rsidR="00C04733" w:rsidRPr="00EA2972" w:rsidSect="001B19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33" w:rsidRDefault="00C04733" w:rsidP="00D72DCF">
      <w:pPr>
        <w:spacing w:after="0" w:line="240" w:lineRule="auto"/>
      </w:pPr>
      <w:r>
        <w:separator/>
      </w:r>
    </w:p>
  </w:endnote>
  <w:endnote w:type="continuationSeparator" w:id="1">
    <w:p w:rsidR="00C04733" w:rsidRDefault="00C04733" w:rsidP="00D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33" w:rsidRDefault="00C04733" w:rsidP="00D72DCF">
      <w:pPr>
        <w:spacing w:after="0" w:line="240" w:lineRule="auto"/>
      </w:pPr>
      <w:r>
        <w:separator/>
      </w:r>
    </w:p>
  </w:footnote>
  <w:footnote w:type="continuationSeparator" w:id="1">
    <w:p w:rsidR="00C04733" w:rsidRDefault="00C04733" w:rsidP="00D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33" w:rsidRDefault="00C047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820"/>
    <w:rsid w:val="0002449A"/>
    <w:rsid w:val="00025B84"/>
    <w:rsid w:val="000E2D9B"/>
    <w:rsid w:val="001112F8"/>
    <w:rsid w:val="001764C2"/>
    <w:rsid w:val="001B19F9"/>
    <w:rsid w:val="0020784F"/>
    <w:rsid w:val="00376B7C"/>
    <w:rsid w:val="00391CC0"/>
    <w:rsid w:val="004378A8"/>
    <w:rsid w:val="00460E36"/>
    <w:rsid w:val="00485772"/>
    <w:rsid w:val="00520947"/>
    <w:rsid w:val="00524DA0"/>
    <w:rsid w:val="00597F99"/>
    <w:rsid w:val="005B0872"/>
    <w:rsid w:val="0060103C"/>
    <w:rsid w:val="00637EDA"/>
    <w:rsid w:val="00682BAF"/>
    <w:rsid w:val="007B575B"/>
    <w:rsid w:val="007E3A9E"/>
    <w:rsid w:val="0088602A"/>
    <w:rsid w:val="008879A6"/>
    <w:rsid w:val="008A6B9E"/>
    <w:rsid w:val="008C2820"/>
    <w:rsid w:val="008C2E06"/>
    <w:rsid w:val="0096061C"/>
    <w:rsid w:val="00962D1C"/>
    <w:rsid w:val="009922A8"/>
    <w:rsid w:val="00AB061A"/>
    <w:rsid w:val="00BE1FAA"/>
    <w:rsid w:val="00C0452A"/>
    <w:rsid w:val="00C04733"/>
    <w:rsid w:val="00C259A1"/>
    <w:rsid w:val="00C42366"/>
    <w:rsid w:val="00C63AFB"/>
    <w:rsid w:val="00CB2D1C"/>
    <w:rsid w:val="00CB7224"/>
    <w:rsid w:val="00CF5E06"/>
    <w:rsid w:val="00D04575"/>
    <w:rsid w:val="00D4531C"/>
    <w:rsid w:val="00D72DCF"/>
    <w:rsid w:val="00D74537"/>
    <w:rsid w:val="00DC7071"/>
    <w:rsid w:val="00E32B40"/>
    <w:rsid w:val="00EA2972"/>
    <w:rsid w:val="00F21EF3"/>
    <w:rsid w:val="00FA0A9D"/>
    <w:rsid w:val="00FB181D"/>
    <w:rsid w:val="00FC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4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457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4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7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D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7</Pages>
  <Words>1099</Words>
  <Characters>6268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21</cp:revision>
  <cp:lastPrinted>2018-04-23T14:24:00Z</cp:lastPrinted>
  <dcterms:created xsi:type="dcterms:W3CDTF">2018-04-13T00:21:00Z</dcterms:created>
  <dcterms:modified xsi:type="dcterms:W3CDTF">2019-02-12T03:13:00Z</dcterms:modified>
</cp:coreProperties>
</file>